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1CD21" w14:textId="77777777" w:rsidR="005C6470" w:rsidRDefault="005C6470" w:rsidP="00702D08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Geachte opleider,</w:t>
      </w:r>
    </w:p>
    <w:p w14:paraId="3357145A" w14:textId="77777777" w:rsidR="005C6470" w:rsidRDefault="005C6470" w:rsidP="00702D08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2EB47E5D" w14:textId="23F652BF" w:rsidR="005C6470" w:rsidRDefault="005C6470" w:rsidP="00702D08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U heeft aangegeven dat u graag </w:t>
      </w:r>
      <w:r w:rsidR="00675FA5">
        <w:rPr>
          <w:rFonts w:cstheme="minorHAnsi"/>
          <w:bCs/>
        </w:rPr>
        <w:t xml:space="preserve">digitale </w:t>
      </w:r>
      <w:r>
        <w:rPr>
          <w:rFonts w:cstheme="minorHAnsi"/>
          <w:bCs/>
        </w:rPr>
        <w:t>versies van de eerste hulp diploma’s en/of certificaten wilt ontvangen voor</w:t>
      </w:r>
      <w:r w:rsidR="00804478">
        <w:rPr>
          <w:rFonts w:cstheme="minorHAnsi"/>
          <w:bCs/>
        </w:rPr>
        <w:t xml:space="preserve"> de</w:t>
      </w:r>
      <w:r>
        <w:rPr>
          <w:rFonts w:cstheme="minorHAnsi"/>
          <w:bCs/>
        </w:rPr>
        <w:t xml:space="preserve"> geslaagde cursisten in plaats van de fysieke diploma’s, certificaten en pasjes.</w:t>
      </w:r>
    </w:p>
    <w:p w14:paraId="5D607C11" w14:textId="77777777" w:rsidR="005C6470" w:rsidRDefault="005C6470" w:rsidP="00702D08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5984808D" w14:textId="77777777" w:rsidR="005C6470" w:rsidRDefault="005C6470" w:rsidP="00702D08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Bij een digitaalpasje past geen fysieke felicitatiebrief. Uiteraard willen wij als Het Oranje Kruis de nieuwe kwalificatiehouder graag feliciteren en wijzen op een aantal zaken. </w:t>
      </w:r>
    </w:p>
    <w:p w14:paraId="4B447C09" w14:textId="77777777" w:rsidR="005C6470" w:rsidRDefault="005C6470" w:rsidP="00702D08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Wij vragen u onderstaande informatie op enigerlei wijze door te geven uw cursisten</w:t>
      </w:r>
      <w:r w:rsidR="00677714">
        <w:rPr>
          <w:rFonts w:cstheme="minorHAnsi"/>
          <w:bCs/>
        </w:rPr>
        <w:t xml:space="preserve">. </w:t>
      </w:r>
    </w:p>
    <w:p w14:paraId="1D5744CE" w14:textId="77777777" w:rsidR="005C6470" w:rsidRDefault="005C6470" w:rsidP="00702D08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60EB268E" w14:textId="77777777" w:rsidR="00677714" w:rsidRDefault="00677714" w:rsidP="00702D08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3833089A" w14:textId="77777777" w:rsidR="00206181" w:rsidRPr="00FC140C" w:rsidRDefault="005C6470" w:rsidP="00702D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  <w:r w:rsidRPr="00FC140C">
        <w:rPr>
          <w:rFonts w:cstheme="minorHAnsi"/>
          <w:bCs/>
          <w:i/>
        </w:rPr>
        <w:t>Het Oranje Kruis feliciteert u v</w:t>
      </w:r>
      <w:r w:rsidR="00C636A0" w:rsidRPr="00FC140C">
        <w:rPr>
          <w:rFonts w:cstheme="minorHAnsi"/>
          <w:bCs/>
          <w:i/>
        </w:rPr>
        <w:t xml:space="preserve">an harte met het behalen van uw </w:t>
      </w:r>
      <w:r w:rsidR="00206181" w:rsidRPr="00FC140C">
        <w:rPr>
          <w:rFonts w:cstheme="minorHAnsi"/>
          <w:bCs/>
          <w:i/>
        </w:rPr>
        <w:t xml:space="preserve">EHBO </w:t>
      </w:r>
      <w:r w:rsidR="00C636A0" w:rsidRPr="00FC140C">
        <w:rPr>
          <w:rFonts w:cstheme="minorHAnsi"/>
          <w:bCs/>
          <w:i/>
        </w:rPr>
        <w:t>Diploma</w:t>
      </w:r>
      <w:r w:rsidR="00FB56E1" w:rsidRPr="00FC140C">
        <w:rPr>
          <w:rFonts w:cstheme="minorHAnsi"/>
          <w:bCs/>
          <w:i/>
        </w:rPr>
        <w:t xml:space="preserve"> </w:t>
      </w:r>
      <w:r w:rsidR="00206181" w:rsidRPr="00FC140C">
        <w:rPr>
          <w:rFonts w:cstheme="minorHAnsi"/>
          <w:bCs/>
          <w:i/>
        </w:rPr>
        <w:t>of Certificaat</w:t>
      </w:r>
      <w:r w:rsidR="00C636A0" w:rsidRPr="00FC140C">
        <w:rPr>
          <w:rFonts w:cstheme="minorHAnsi"/>
          <w:bCs/>
          <w:i/>
        </w:rPr>
        <w:t xml:space="preserve">! </w:t>
      </w:r>
    </w:p>
    <w:p w14:paraId="18DDCED2" w14:textId="77777777" w:rsidR="00206181" w:rsidRPr="00FC140C" w:rsidRDefault="00206181" w:rsidP="00702D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14:paraId="1053FDB9" w14:textId="77777777" w:rsidR="00677714" w:rsidRPr="00FC140C" w:rsidRDefault="00677714" w:rsidP="00677714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FC140C">
        <w:rPr>
          <w:rFonts w:cstheme="minorHAnsi"/>
          <w:i/>
        </w:rPr>
        <w:t xml:space="preserve">Uw diploma of certificaat staat bij ons geregistreerd. Uw gegevens en de geldigheid van uw diploma of certificaat kunt u via een eigen account in de portal van Het Oranje Kruis inzien. Deze kunt u vinden op www.hetoranjekruis.nl . </w:t>
      </w:r>
      <w:r w:rsidRPr="00FC140C">
        <w:rPr>
          <w:rFonts w:cstheme="minorHAnsi"/>
          <w:i/>
        </w:rPr>
        <w:br/>
        <w:t>Hier kunt u zich ook inschrijven voor de digitale nieuwsbrief.</w:t>
      </w:r>
    </w:p>
    <w:p w14:paraId="013954DD" w14:textId="77777777" w:rsidR="00677714" w:rsidRPr="00FC140C" w:rsidRDefault="00677714" w:rsidP="00C636A0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14:paraId="0F794DAC" w14:textId="6EEEA54C" w:rsidR="00677714" w:rsidRPr="00FC140C" w:rsidRDefault="00677714" w:rsidP="00677714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FC140C">
        <w:rPr>
          <w:rFonts w:cstheme="minorHAnsi"/>
          <w:i/>
        </w:rPr>
        <w:t xml:space="preserve">Uw diploma of certificaat is twee jaar geldig. Om uw kennis en vaardigheden goed te blijven beheersen, raden wij u aan om uw </w:t>
      </w:r>
      <w:r w:rsidR="00804478">
        <w:rPr>
          <w:rFonts w:cstheme="minorHAnsi"/>
          <w:i/>
        </w:rPr>
        <w:t>d</w:t>
      </w:r>
      <w:r w:rsidR="00804478" w:rsidRPr="00FC140C">
        <w:rPr>
          <w:rFonts w:cstheme="minorHAnsi"/>
          <w:bCs/>
          <w:i/>
        </w:rPr>
        <w:t xml:space="preserve">iploma </w:t>
      </w:r>
      <w:r w:rsidR="00804478">
        <w:rPr>
          <w:rFonts w:cstheme="minorHAnsi"/>
          <w:bCs/>
          <w:i/>
        </w:rPr>
        <w:t>of c</w:t>
      </w:r>
      <w:r w:rsidR="00804478" w:rsidRPr="00FC140C">
        <w:rPr>
          <w:rFonts w:cstheme="minorHAnsi"/>
          <w:bCs/>
          <w:i/>
        </w:rPr>
        <w:t>ertificaat</w:t>
      </w:r>
      <w:r w:rsidR="00804478" w:rsidRPr="00FC140C">
        <w:rPr>
          <w:rFonts w:cstheme="minorHAnsi"/>
          <w:i/>
        </w:rPr>
        <w:t xml:space="preserve"> </w:t>
      </w:r>
      <w:r w:rsidRPr="00FC140C">
        <w:rPr>
          <w:rFonts w:cstheme="minorHAnsi"/>
          <w:i/>
        </w:rPr>
        <w:t>geldig te houden door nascholing te volgen bij uw opleidingsinstituut. Op die manier blijft u ook op de hoogte van de actuele richtlijnen.</w:t>
      </w:r>
    </w:p>
    <w:p w14:paraId="3BA5797B" w14:textId="77777777" w:rsidR="00677714" w:rsidRPr="00FC140C" w:rsidRDefault="00677714" w:rsidP="00C636A0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14:paraId="5632394A" w14:textId="77777777" w:rsidR="00677714" w:rsidRPr="00FC140C" w:rsidRDefault="00677714" w:rsidP="00677714">
      <w:pPr>
        <w:rPr>
          <w:rFonts w:cstheme="minorHAnsi"/>
          <w:i/>
        </w:rPr>
      </w:pPr>
      <w:r w:rsidRPr="00FC140C">
        <w:rPr>
          <w:rFonts w:cstheme="minorHAnsi"/>
          <w:i/>
        </w:rPr>
        <w:t>Wij zijn verheugd u te verwelkomen als eerstehulpverlener in Nederland!</w:t>
      </w:r>
    </w:p>
    <w:p w14:paraId="5FCCA6B2" w14:textId="77777777" w:rsidR="00677714" w:rsidRDefault="00677714" w:rsidP="00C636A0">
      <w:pPr>
        <w:autoSpaceDE w:val="0"/>
        <w:autoSpaceDN w:val="0"/>
        <w:adjustRightInd w:val="0"/>
        <w:spacing w:after="0" w:line="240" w:lineRule="auto"/>
        <w:rPr>
          <w:rFonts w:cstheme="minorHAnsi"/>
          <w:strike/>
        </w:rPr>
      </w:pPr>
    </w:p>
    <w:p w14:paraId="4923DA33" w14:textId="77777777" w:rsidR="00D43C45" w:rsidRDefault="00D43C45" w:rsidP="00D43C45">
      <w:pPr>
        <w:spacing w:after="0"/>
        <w:rPr>
          <w:rFonts w:cstheme="minorHAnsi"/>
        </w:rPr>
      </w:pPr>
    </w:p>
    <w:p w14:paraId="7F76A0B4" w14:textId="1E74FAEC" w:rsidR="009662FA" w:rsidRDefault="00FC140C" w:rsidP="00C636A0">
      <w:pPr>
        <w:rPr>
          <w:rFonts w:cstheme="minorHAnsi"/>
        </w:rPr>
      </w:pPr>
      <w:r>
        <w:rPr>
          <w:rFonts w:cstheme="minorHAnsi"/>
        </w:rPr>
        <w:t xml:space="preserve">U kunt ook gebruik maken van </w:t>
      </w:r>
      <w:r w:rsidR="00401D16">
        <w:rPr>
          <w:rFonts w:cstheme="minorHAnsi"/>
        </w:rPr>
        <w:t xml:space="preserve">onze </w:t>
      </w:r>
      <w:r>
        <w:rPr>
          <w:rFonts w:cstheme="minorHAnsi"/>
        </w:rPr>
        <w:t>felicitatiebrief</w:t>
      </w:r>
      <w:r w:rsidR="00401D16">
        <w:rPr>
          <w:rFonts w:cstheme="minorHAnsi"/>
        </w:rPr>
        <w:t>. Deze treft u in de portal onder documenten digitale pasjes.</w:t>
      </w:r>
    </w:p>
    <w:p w14:paraId="08CAE9F5" w14:textId="295332F2" w:rsidR="00401D16" w:rsidRDefault="00401D16" w:rsidP="00C636A0">
      <w:pPr>
        <w:rPr>
          <w:rFonts w:cstheme="minorHAnsi"/>
        </w:rPr>
      </w:pPr>
    </w:p>
    <w:p w14:paraId="5EEB0A6E" w14:textId="10DAB733" w:rsidR="00401D16" w:rsidRDefault="00401D16" w:rsidP="00C636A0">
      <w:pPr>
        <w:rPr>
          <w:rFonts w:cstheme="minorHAnsi"/>
        </w:rPr>
      </w:pPr>
      <w:r>
        <w:rPr>
          <w:rFonts w:cstheme="minorHAnsi"/>
        </w:rPr>
        <w:t>Met vriendelijke groet,</w:t>
      </w:r>
      <w:bookmarkStart w:id="0" w:name="_GoBack"/>
      <w:bookmarkEnd w:id="0"/>
      <w:r>
        <w:rPr>
          <w:rFonts w:cstheme="minorHAnsi"/>
        </w:rPr>
        <w:br/>
        <w:t>Het Oranje Kruis</w:t>
      </w:r>
    </w:p>
    <w:p w14:paraId="3B317E29" w14:textId="77777777" w:rsidR="00401D16" w:rsidRDefault="00401D16" w:rsidP="00C636A0">
      <w:pPr>
        <w:rPr>
          <w:rFonts w:cstheme="minorHAnsi"/>
        </w:rPr>
      </w:pPr>
    </w:p>
    <w:p w14:paraId="050012DA" w14:textId="77777777" w:rsidR="00FC140C" w:rsidRDefault="00FC140C">
      <w:pPr>
        <w:rPr>
          <w:rFonts w:cstheme="minorHAnsi"/>
        </w:rPr>
      </w:pPr>
      <w:r>
        <w:rPr>
          <w:rFonts w:cstheme="minorHAnsi"/>
        </w:rPr>
        <w:br w:type="page"/>
      </w:r>
    </w:p>
    <w:p w14:paraId="6EDFF99A" w14:textId="77777777" w:rsidR="00FC140C" w:rsidRPr="00FC140C" w:rsidRDefault="00FC140C" w:rsidP="00FC140C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C140C">
        <w:rPr>
          <w:rFonts w:cstheme="minorHAnsi"/>
          <w:bCs/>
        </w:rPr>
        <w:lastRenderedPageBreak/>
        <w:t xml:space="preserve">Geachte </w:t>
      </w:r>
      <w:r w:rsidR="00551209">
        <w:rPr>
          <w:rFonts w:cstheme="minorHAnsi"/>
          <w:bCs/>
        </w:rPr>
        <w:t>eerste hulpverlener</w:t>
      </w:r>
      <w:r w:rsidRPr="00FC140C">
        <w:rPr>
          <w:rFonts w:cstheme="minorHAnsi"/>
          <w:bCs/>
        </w:rPr>
        <w:t>,</w:t>
      </w:r>
    </w:p>
    <w:p w14:paraId="217782EE" w14:textId="77777777" w:rsidR="00FC140C" w:rsidRDefault="00FC140C" w:rsidP="00FC140C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00E6B337" w14:textId="77777777" w:rsidR="00FC140C" w:rsidRPr="009662FA" w:rsidRDefault="00FC140C" w:rsidP="00FC140C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2D75F4C9" w14:textId="77777777" w:rsidR="00FC140C" w:rsidRPr="00FC140C" w:rsidRDefault="00FC140C" w:rsidP="00FC14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C140C">
        <w:rPr>
          <w:rFonts w:cstheme="minorHAnsi"/>
          <w:b/>
          <w:bCs/>
        </w:rPr>
        <w:t xml:space="preserve">Het Oranje Kruis feliciteert u van harte met het behalen van uw EHBO Diploma of Certificaat! </w:t>
      </w:r>
    </w:p>
    <w:p w14:paraId="213C9884" w14:textId="77777777" w:rsidR="00FC140C" w:rsidRPr="00FC140C" w:rsidRDefault="00FC140C" w:rsidP="00FC140C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2CB3C899" w14:textId="77777777" w:rsidR="00FC140C" w:rsidRPr="00FC140C" w:rsidRDefault="00FC140C" w:rsidP="00FC140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140C">
        <w:rPr>
          <w:rFonts w:cstheme="minorHAnsi"/>
        </w:rPr>
        <w:t xml:space="preserve">Uw diploma of certificaat staat bij ons geregistreerd. Uw gegevens en de geldigheid van uw diploma of certificaat kunt u via een eigen account in de portal van Het Oranje Kruis inzien. Deze kunt u vinden op www.hetoranjekruis.nl . </w:t>
      </w:r>
      <w:r w:rsidRPr="00FC140C">
        <w:rPr>
          <w:rFonts w:cstheme="minorHAnsi"/>
        </w:rPr>
        <w:br/>
        <w:t>Hier kunt u zich ook inschrijven voor de digitale nieuwsbrief.</w:t>
      </w:r>
    </w:p>
    <w:p w14:paraId="0823601A" w14:textId="77777777" w:rsidR="00FC140C" w:rsidRPr="00FC140C" w:rsidRDefault="00FC140C" w:rsidP="00FC140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123E04" w14:textId="77777777" w:rsidR="00804478" w:rsidRPr="00804478" w:rsidRDefault="00804478" w:rsidP="008044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4478">
        <w:rPr>
          <w:rFonts w:cstheme="minorHAnsi"/>
        </w:rPr>
        <w:t>Uw diploma of certificaat is twee jaar geldig. Om uw kennis en vaardigheden goed te blijven beheersen, raden wij u aan om uw d</w:t>
      </w:r>
      <w:r w:rsidRPr="00804478">
        <w:rPr>
          <w:rFonts w:cstheme="minorHAnsi"/>
          <w:bCs/>
        </w:rPr>
        <w:t>iploma of certificaat</w:t>
      </w:r>
      <w:r w:rsidRPr="00804478">
        <w:rPr>
          <w:rFonts w:cstheme="minorHAnsi"/>
        </w:rPr>
        <w:t xml:space="preserve"> geldig te houden door nascholing te volgen bij uw opleidingsinstituut. Op die manier blijft u ook op de hoogte van de actuele richtlijnen.</w:t>
      </w:r>
    </w:p>
    <w:p w14:paraId="093E2E09" w14:textId="77777777" w:rsidR="00FC140C" w:rsidRPr="00FC140C" w:rsidRDefault="00FC140C" w:rsidP="00FC140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78B748" w14:textId="77777777" w:rsidR="00FC140C" w:rsidRPr="00FC140C" w:rsidRDefault="00FC140C" w:rsidP="00FC140C">
      <w:pPr>
        <w:rPr>
          <w:rFonts w:cstheme="minorHAnsi"/>
        </w:rPr>
      </w:pPr>
      <w:r w:rsidRPr="00FC140C">
        <w:rPr>
          <w:rFonts w:cstheme="minorHAnsi"/>
        </w:rPr>
        <w:t>Wij zijn verheugd u te verwelkomen als eerstehulpverlener in Nederland!</w:t>
      </w:r>
    </w:p>
    <w:p w14:paraId="7F1C1ED8" w14:textId="77777777" w:rsidR="00FC140C" w:rsidRDefault="00FC140C" w:rsidP="00FC140C">
      <w:pPr>
        <w:spacing w:after="0"/>
        <w:rPr>
          <w:rFonts w:cstheme="minorHAnsi"/>
        </w:rPr>
      </w:pPr>
    </w:p>
    <w:p w14:paraId="74D82E90" w14:textId="77777777" w:rsidR="00FC140C" w:rsidRDefault="00FC140C" w:rsidP="00FC140C">
      <w:pPr>
        <w:spacing w:after="0"/>
        <w:rPr>
          <w:rFonts w:cstheme="minorHAnsi"/>
        </w:rPr>
      </w:pPr>
      <w:r>
        <w:rPr>
          <w:rFonts w:cstheme="minorHAnsi"/>
          <w:i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0AEDE02D" wp14:editId="62BDE06F">
            <wp:simplePos x="0" y="0"/>
            <wp:positionH relativeFrom="column">
              <wp:posOffset>-122555</wp:posOffset>
            </wp:positionH>
            <wp:positionV relativeFrom="paragraph">
              <wp:posOffset>213995</wp:posOffset>
            </wp:positionV>
            <wp:extent cx="1155065" cy="1671320"/>
            <wp:effectExtent l="8573" t="0" r="0" b="0"/>
            <wp:wrapTight wrapText="bothSides">
              <wp:wrapPolygon edited="0">
                <wp:start x="160" y="21711"/>
                <wp:lineTo x="21178" y="21711"/>
                <wp:lineTo x="21178" y="291"/>
                <wp:lineTo x="160" y="291"/>
                <wp:lineTo x="160" y="21711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tekening Bo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55065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</w:rPr>
        <w:t>Met vriendelijke groet,</w:t>
      </w:r>
    </w:p>
    <w:p w14:paraId="247F524F" w14:textId="77777777" w:rsidR="00FC140C" w:rsidRDefault="00FC140C" w:rsidP="00FC140C">
      <w:pPr>
        <w:spacing w:after="0"/>
        <w:rPr>
          <w:rFonts w:cstheme="minorHAnsi"/>
        </w:rPr>
      </w:pPr>
      <w:r>
        <w:rPr>
          <w:rFonts w:cstheme="minorHAnsi"/>
        </w:rPr>
        <w:t>Het Oranje Kruis</w:t>
      </w:r>
    </w:p>
    <w:p w14:paraId="43856E40" w14:textId="77777777" w:rsidR="00FC140C" w:rsidRDefault="00FC140C" w:rsidP="00FC140C">
      <w:pPr>
        <w:rPr>
          <w:rFonts w:cstheme="minorHAnsi"/>
          <w:i/>
        </w:rPr>
      </w:pPr>
    </w:p>
    <w:p w14:paraId="70E36703" w14:textId="77777777" w:rsidR="00FC140C" w:rsidRDefault="00FC140C" w:rsidP="00FC140C">
      <w:pPr>
        <w:spacing w:after="0"/>
        <w:rPr>
          <w:rFonts w:cstheme="minorHAnsi"/>
        </w:rPr>
      </w:pPr>
    </w:p>
    <w:p w14:paraId="5EF3CF28" w14:textId="77777777" w:rsidR="00FC140C" w:rsidRDefault="00FC140C" w:rsidP="00FC140C">
      <w:pPr>
        <w:spacing w:after="0"/>
        <w:rPr>
          <w:rFonts w:cstheme="minorHAnsi"/>
        </w:rPr>
      </w:pPr>
    </w:p>
    <w:p w14:paraId="4A5F0F1E" w14:textId="77777777" w:rsidR="00FC140C" w:rsidRDefault="00FC140C" w:rsidP="00FC140C">
      <w:pPr>
        <w:spacing w:after="0"/>
        <w:rPr>
          <w:rFonts w:cstheme="minorHAnsi"/>
        </w:rPr>
      </w:pPr>
    </w:p>
    <w:p w14:paraId="3BD3C6B8" w14:textId="77777777" w:rsidR="00FC140C" w:rsidRDefault="00FC140C" w:rsidP="00FC140C">
      <w:pPr>
        <w:spacing w:after="0"/>
        <w:rPr>
          <w:rFonts w:cstheme="minorHAnsi"/>
        </w:rPr>
      </w:pPr>
    </w:p>
    <w:p w14:paraId="467B4BFF" w14:textId="77777777" w:rsidR="00FC140C" w:rsidRDefault="00FC140C" w:rsidP="00FC140C">
      <w:pPr>
        <w:spacing w:after="0"/>
        <w:rPr>
          <w:rFonts w:cstheme="minorHAnsi"/>
        </w:rPr>
      </w:pPr>
    </w:p>
    <w:p w14:paraId="031F5699" w14:textId="77777777" w:rsidR="00FC140C" w:rsidRDefault="00FC140C" w:rsidP="00FC140C">
      <w:pPr>
        <w:spacing w:after="0"/>
        <w:rPr>
          <w:rFonts w:cstheme="minorHAnsi"/>
        </w:rPr>
      </w:pPr>
    </w:p>
    <w:p w14:paraId="6449E0B4" w14:textId="77777777" w:rsidR="00FC140C" w:rsidRPr="00E151E0" w:rsidRDefault="00FC140C" w:rsidP="00FC140C">
      <w:pPr>
        <w:spacing w:after="0"/>
        <w:rPr>
          <w:rFonts w:cstheme="minorHAnsi"/>
        </w:rPr>
      </w:pPr>
      <w:r w:rsidRPr="00E151E0">
        <w:rPr>
          <w:rFonts w:cstheme="minorHAnsi"/>
        </w:rPr>
        <w:t>B.A.J. Jongejan,</w:t>
      </w:r>
    </w:p>
    <w:p w14:paraId="013E5148" w14:textId="77777777" w:rsidR="00FC140C" w:rsidRPr="00E151E0" w:rsidRDefault="00FC140C" w:rsidP="00FC140C">
      <w:pPr>
        <w:spacing w:after="0"/>
        <w:rPr>
          <w:rFonts w:cstheme="minorHAnsi"/>
        </w:rPr>
      </w:pPr>
      <w:r>
        <w:rPr>
          <w:rFonts w:cstheme="minorHAnsi"/>
        </w:rPr>
        <w:t>d</w:t>
      </w:r>
      <w:r w:rsidRPr="00E151E0">
        <w:rPr>
          <w:rFonts w:cstheme="minorHAnsi"/>
        </w:rPr>
        <w:t>irecteur</w:t>
      </w:r>
    </w:p>
    <w:p w14:paraId="4EC0F340" w14:textId="77777777" w:rsidR="00FC140C" w:rsidRDefault="00FC140C" w:rsidP="00FC140C">
      <w:pPr>
        <w:rPr>
          <w:rFonts w:cstheme="minorHAnsi"/>
        </w:rPr>
      </w:pPr>
    </w:p>
    <w:p w14:paraId="5B40ABA7" w14:textId="77777777" w:rsidR="00FC140C" w:rsidRPr="00702D08" w:rsidRDefault="00FC140C" w:rsidP="00FC140C">
      <w:pPr>
        <w:rPr>
          <w:rFonts w:cstheme="minorHAnsi"/>
        </w:rPr>
      </w:pPr>
    </w:p>
    <w:p w14:paraId="5B05FCF5" w14:textId="77777777" w:rsidR="00FC140C" w:rsidRPr="00702D08" w:rsidRDefault="00FC140C" w:rsidP="00C636A0">
      <w:pPr>
        <w:rPr>
          <w:rFonts w:cstheme="minorHAnsi"/>
        </w:rPr>
      </w:pPr>
    </w:p>
    <w:sectPr w:rsidR="00FC140C" w:rsidRPr="00702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A0"/>
    <w:rsid w:val="000062E2"/>
    <w:rsid w:val="000929FE"/>
    <w:rsid w:val="000C3799"/>
    <w:rsid w:val="000E2A9E"/>
    <w:rsid w:val="000F11C7"/>
    <w:rsid w:val="00100437"/>
    <w:rsid w:val="00137973"/>
    <w:rsid w:val="00206181"/>
    <w:rsid w:val="00213F6A"/>
    <w:rsid w:val="00275730"/>
    <w:rsid w:val="002A1F7E"/>
    <w:rsid w:val="00315307"/>
    <w:rsid w:val="00342072"/>
    <w:rsid w:val="003435C7"/>
    <w:rsid w:val="00362519"/>
    <w:rsid w:val="00376E72"/>
    <w:rsid w:val="00401D16"/>
    <w:rsid w:val="00425FB3"/>
    <w:rsid w:val="00453CC2"/>
    <w:rsid w:val="004F4890"/>
    <w:rsid w:val="00532AF3"/>
    <w:rsid w:val="00551209"/>
    <w:rsid w:val="00557A46"/>
    <w:rsid w:val="005A0546"/>
    <w:rsid w:val="005B71C9"/>
    <w:rsid w:val="005C3A41"/>
    <w:rsid w:val="005C6470"/>
    <w:rsid w:val="005D3B2D"/>
    <w:rsid w:val="005F33E0"/>
    <w:rsid w:val="00616795"/>
    <w:rsid w:val="00616FA8"/>
    <w:rsid w:val="006442D6"/>
    <w:rsid w:val="00675FA5"/>
    <w:rsid w:val="00677714"/>
    <w:rsid w:val="006C7570"/>
    <w:rsid w:val="006E4BC0"/>
    <w:rsid w:val="00702D08"/>
    <w:rsid w:val="0074305B"/>
    <w:rsid w:val="007C2204"/>
    <w:rsid w:val="007C5FC9"/>
    <w:rsid w:val="007E087B"/>
    <w:rsid w:val="00804478"/>
    <w:rsid w:val="00887AC9"/>
    <w:rsid w:val="00923DA3"/>
    <w:rsid w:val="00941D5D"/>
    <w:rsid w:val="00952E6A"/>
    <w:rsid w:val="009662FA"/>
    <w:rsid w:val="0097705C"/>
    <w:rsid w:val="00992879"/>
    <w:rsid w:val="0099777D"/>
    <w:rsid w:val="009A03EE"/>
    <w:rsid w:val="009A7DC2"/>
    <w:rsid w:val="009E59DB"/>
    <w:rsid w:val="00A70FDA"/>
    <w:rsid w:val="00AF0C60"/>
    <w:rsid w:val="00AF2083"/>
    <w:rsid w:val="00B200D7"/>
    <w:rsid w:val="00BB188A"/>
    <w:rsid w:val="00BB1FB4"/>
    <w:rsid w:val="00BC4C1C"/>
    <w:rsid w:val="00C013B2"/>
    <w:rsid w:val="00C2694C"/>
    <w:rsid w:val="00C636A0"/>
    <w:rsid w:val="00CD3BBC"/>
    <w:rsid w:val="00CF5248"/>
    <w:rsid w:val="00D0768F"/>
    <w:rsid w:val="00D43C45"/>
    <w:rsid w:val="00D45099"/>
    <w:rsid w:val="00D57184"/>
    <w:rsid w:val="00DA797C"/>
    <w:rsid w:val="00DD286E"/>
    <w:rsid w:val="00E92B95"/>
    <w:rsid w:val="00F0258D"/>
    <w:rsid w:val="00F718B2"/>
    <w:rsid w:val="00F94F80"/>
    <w:rsid w:val="00FB56E1"/>
    <w:rsid w:val="00FB736B"/>
    <w:rsid w:val="00FC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8DEB"/>
  <w15:chartTrackingRefBased/>
  <w15:docId w15:val="{17F93B07-6704-44A5-A86F-E736B9C8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C14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C140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C14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C14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C140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1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1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A0DB34DC</Template>
  <TotalTime>16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Oranjekruis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Nicoline Versluys - de Nie</dc:creator>
  <cp:keywords/>
  <dc:description/>
  <cp:lastModifiedBy>Nicoline Versluys - de Nie</cp:lastModifiedBy>
  <cp:revision>3</cp:revision>
  <dcterms:created xsi:type="dcterms:W3CDTF">2020-03-09T10:21:00Z</dcterms:created>
  <dcterms:modified xsi:type="dcterms:W3CDTF">2020-03-09T10:40:00Z</dcterms:modified>
</cp:coreProperties>
</file>